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A0D20" w14:textId="32CB1810" w:rsidR="00122585" w:rsidRDefault="00D53A5D">
      <w:r>
        <w:rPr>
          <w:noProof/>
        </w:rPr>
        <mc:AlternateContent>
          <mc:Choice Requires="wps">
            <w:drawing>
              <wp:anchor distT="0" distB="0" distL="114300" distR="114300" simplePos="0" relativeHeight="251679768" behindDoc="0" locked="0" layoutInCell="1" allowOverlap="1" wp14:anchorId="6D763E06" wp14:editId="70F358DA">
                <wp:simplePos x="0" y="0"/>
                <wp:positionH relativeFrom="page">
                  <wp:posOffset>7352030</wp:posOffset>
                </wp:positionH>
                <wp:positionV relativeFrom="page">
                  <wp:posOffset>1536700</wp:posOffset>
                </wp:positionV>
                <wp:extent cx="2065020" cy="5340350"/>
                <wp:effectExtent l="0" t="0" r="0" b="0"/>
                <wp:wrapThrough wrapText="bothSides">
                  <wp:wrapPolygon edited="0">
                    <wp:start x="266" y="0"/>
                    <wp:lineTo x="266" y="21472"/>
                    <wp:lineTo x="20989" y="21472"/>
                    <wp:lineTo x="20989" y="0"/>
                    <wp:lineTo x="266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534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C25A8" w14:textId="77777777" w:rsidR="003F62FB" w:rsidRDefault="003F62FB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14:paraId="7C78F97C" w14:textId="3017F604" w:rsidR="003F62FB" w:rsidRPr="00241105" w:rsidRDefault="003F62FB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241105">
                              <w:rPr>
                                <w:i/>
                                <w:sz w:val="26"/>
                                <w:szCs w:val="26"/>
                              </w:rPr>
                              <w:t>Can I compare and contrast different types of waves and how they travel?</w:t>
                            </w:r>
                          </w:p>
                          <w:p w14:paraId="2245C96D" w14:textId="379104C6" w:rsidR="003F62FB" w:rsidRPr="00D53A5D" w:rsidRDefault="003F62FB" w:rsidP="00D53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  <w:r w:rsidRPr="00D53A5D">
                              <w:t>In your own words or pictures, describe what a wave is:</w:t>
                            </w:r>
                          </w:p>
                          <w:p w14:paraId="1933FBD2" w14:textId="77777777" w:rsidR="003F62FB" w:rsidRPr="00D53A5D" w:rsidRDefault="003F62FB" w:rsidP="00D53A5D">
                            <w:p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</w:p>
                          <w:p w14:paraId="6F19D0AF" w14:textId="77777777" w:rsidR="003F62FB" w:rsidRPr="00D53A5D" w:rsidRDefault="003F62FB" w:rsidP="00D53A5D">
                            <w:p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</w:p>
                          <w:p w14:paraId="37E3375C" w14:textId="77777777" w:rsidR="003F62FB" w:rsidRPr="00D53A5D" w:rsidRDefault="003F62FB" w:rsidP="00D53A5D">
                            <w:p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</w:p>
                          <w:p w14:paraId="4C67B505" w14:textId="77777777" w:rsidR="003F62FB" w:rsidRPr="00D53A5D" w:rsidRDefault="003F62FB" w:rsidP="00D53A5D">
                            <w:p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</w:p>
                          <w:p w14:paraId="41986CF0" w14:textId="77777777" w:rsidR="003F62FB" w:rsidRPr="00D53A5D" w:rsidRDefault="003F62FB" w:rsidP="00D53A5D">
                            <w:pPr>
                              <w:tabs>
                                <w:tab w:val="left" w:pos="360"/>
                              </w:tabs>
                              <w:ind w:left="360" w:hanging="270"/>
                            </w:pPr>
                          </w:p>
                          <w:p w14:paraId="6A4D297F" w14:textId="7DE01935" w:rsidR="003F62FB" w:rsidRPr="00D53A5D" w:rsidRDefault="003F62FB" w:rsidP="00D53A5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</w:pPr>
                            <w:r w:rsidRPr="00D53A5D">
                              <w:t>List any examples of different types of waves: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1" o:spid="_x0000_s1026" type="#_x0000_t202" style="position:absolute;margin-left:578.9pt;margin-top:121pt;width:162.6pt;height:420.5pt;z-index:25167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FWmdMCAAAZ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" mv:complextextbox="1" filled="f" stroked="f">
                <v:textbox>
                  <w:txbxContent>
                    <w:p w14:paraId="124C25A8" w14:textId="77777777" w:rsidR="003F62FB" w:rsidRDefault="003F62FB">
                      <w:pPr>
                        <w:rPr>
                          <w:i/>
                          <w:sz w:val="26"/>
                          <w:szCs w:val="26"/>
                        </w:rPr>
                      </w:pPr>
                    </w:p>
                    <w:p w14:paraId="7C78F97C" w14:textId="3017F604" w:rsidR="003F62FB" w:rsidRPr="00241105" w:rsidRDefault="003F62FB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241105">
                        <w:rPr>
                          <w:i/>
                          <w:sz w:val="26"/>
                          <w:szCs w:val="26"/>
                        </w:rPr>
                        <w:t>Can I compare and contrast different types of waves and how they travel?</w:t>
                      </w:r>
                    </w:p>
                    <w:p w14:paraId="2245C96D" w14:textId="379104C6" w:rsidR="003F62FB" w:rsidRPr="00D53A5D" w:rsidRDefault="003F62FB" w:rsidP="00D53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ind w:left="360" w:hanging="270"/>
                      </w:pPr>
                      <w:r w:rsidRPr="00D53A5D">
                        <w:t>In your own words or pictures, describe what a wave is:</w:t>
                      </w:r>
                    </w:p>
                    <w:p w14:paraId="1933FBD2" w14:textId="77777777" w:rsidR="003F62FB" w:rsidRPr="00D53A5D" w:rsidRDefault="003F62FB" w:rsidP="00D53A5D">
                      <w:pPr>
                        <w:tabs>
                          <w:tab w:val="left" w:pos="360"/>
                        </w:tabs>
                        <w:ind w:left="360" w:hanging="270"/>
                      </w:pPr>
                    </w:p>
                    <w:p w14:paraId="6F19D0AF" w14:textId="77777777" w:rsidR="003F62FB" w:rsidRPr="00D53A5D" w:rsidRDefault="003F62FB" w:rsidP="00D53A5D">
                      <w:pPr>
                        <w:tabs>
                          <w:tab w:val="left" w:pos="360"/>
                        </w:tabs>
                        <w:ind w:left="360" w:hanging="270"/>
                      </w:pPr>
                    </w:p>
                    <w:p w14:paraId="37E3375C" w14:textId="77777777" w:rsidR="003F62FB" w:rsidRPr="00D53A5D" w:rsidRDefault="003F62FB" w:rsidP="00D53A5D">
                      <w:pPr>
                        <w:tabs>
                          <w:tab w:val="left" w:pos="360"/>
                        </w:tabs>
                        <w:ind w:left="360" w:hanging="270"/>
                      </w:pPr>
                    </w:p>
                    <w:p w14:paraId="4C67B505" w14:textId="77777777" w:rsidR="003F62FB" w:rsidRPr="00D53A5D" w:rsidRDefault="003F62FB" w:rsidP="00D53A5D">
                      <w:pPr>
                        <w:tabs>
                          <w:tab w:val="left" w:pos="360"/>
                        </w:tabs>
                        <w:ind w:left="360" w:hanging="270"/>
                      </w:pPr>
                    </w:p>
                    <w:p w14:paraId="41986CF0" w14:textId="77777777" w:rsidR="003F62FB" w:rsidRPr="00D53A5D" w:rsidRDefault="003F62FB" w:rsidP="00D53A5D">
                      <w:pPr>
                        <w:tabs>
                          <w:tab w:val="left" w:pos="360"/>
                        </w:tabs>
                        <w:ind w:left="360" w:hanging="270"/>
                      </w:pPr>
                    </w:p>
                    <w:p w14:paraId="6A4D297F" w14:textId="7DE01935" w:rsidR="003F62FB" w:rsidRPr="00D53A5D" w:rsidRDefault="003F62FB" w:rsidP="00D53A5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</w:pPr>
                      <w:r w:rsidRPr="00D53A5D">
                        <w:t>List any examples of different types of waves: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61B27">
        <w:rPr>
          <w:noProof/>
        </w:rPr>
        <mc:AlternateContent>
          <mc:Choice Requires="wps">
            <w:drawing>
              <wp:anchor distT="0" distB="0" distL="114300" distR="114300" simplePos="0" relativeHeight="251682840" behindDoc="0" locked="0" layoutInCell="1" allowOverlap="1" wp14:anchorId="6C07F898" wp14:editId="01F264A6">
                <wp:simplePos x="0" y="0"/>
                <wp:positionH relativeFrom="page">
                  <wp:posOffset>165100</wp:posOffset>
                </wp:positionH>
                <wp:positionV relativeFrom="page">
                  <wp:posOffset>5130800</wp:posOffset>
                </wp:positionV>
                <wp:extent cx="2907030" cy="0"/>
                <wp:effectExtent l="25400" t="50800" r="242570" b="3302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4" o:spid="_x0000_s1026" style="position:absolute;z-index:251682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pt,404pt" to="241.9pt,40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" strokecolor="black [3213]" strokeweight="2.25pt">
                <v:stroke dashstyle="dash"/>
                <v:shadow on="t" type="perspective" opacity="16711f" mv:blur="190500f" origin=",.5" offset="161645emu,161645emu" matrix=",,,58982f"/>
                <w10:wrap anchorx="page" anchory="page"/>
              </v:line>
            </w:pict>
          </mc:Fallback>
        </mc:AlternateContent>
      </w:r>
      <w:r w:rsidR="00161B27">
        <w:rPr>
          <w:noProof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09ED1064" wp14:editId="2B0535EC">
                <wp:simplePos x="0" y="0"/>
                <wp:positionH relativeFrom="page">
                  <wp:posOffset>165100</wp:posOffset>
                </wp:positionH>
                <wp:positionV relativeFrom="page">
                  <wp:posOffset>3048000</wp:posOffset>
                </wp:positionV>
                <wp:extent cx="2907030" cy="0"/>
                <wp:effectExtent l="25400" t="50800" r="242570" b="3302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703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3" o:spid="_x0000_s1026" style="position:absolute;z-index:251680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3pt,240pt" to="241.9pt,2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" strokecolor="black [3213]" strokeweight="2.25pt">
                <v:stroke dashstyle="dash"/>
                <v:shadow on="t" type="perspective" opacity="16711f" mv:blur="190500f" origin=",.5" offset="161645emu,161645emu" matrix=",,,58982f"/>
                <w10:wrap anchorx="page" anchory="page"/>
              </v:line>
            </w:pict>
          </mc:Fallback>
        </mc:AlternateContent>
      </w:r>
      <w:r w:rsidR="00161B27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6D37F0B" wp14:editId="03DD31DD">
                <wp:simplePos x="0" y="0"/>
                <wp:positionH relativeFrom="page">
                  <wp:posOffset>165100</wp:posOffset>
                </wp:positionH>
                <wp:positionV relativeFrom="page">
                  <wp:posOffset>1079500</wp:posOffset>
                </wp:positionV>
                <wp:extent cx="2997200" cy="6337300"/>
                <wp:effectExtent l="25400" t="25400" r="25400" b="38100"/>
                <wp:wrapThrough wrapText="bothSides">
                  <wp:wrapPolygon edited="0">
                    <wp:start x="-183" y="-87"/>
                    <wp:lineTo x="-183" y="21643"/>
                    <wp:lineTo x="21600" y="21643"/>
                    <wp:lineTo x="21600" y="-87"/>
                    <wp:lineTo x="-183" y="-87"/>
                  </wp:wrapPolygon>
                </wp:wrapThrough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337300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62FF" w14:textId="4075CB8C" w:rsidR="003F62FB" w:rsidRPr="003F62FB" w:rsidRDefault="003F62FB" w:rsidP="003F62FB">
                            <w:pPr>
                              <w:pStyle w:val="BodyText2"/>
                              <w:jc w:val="left"/>
                              <w:rPr>
                                <w:sz w:val="24"/>
                              </w:rPr>
                            </w:pPr>
                            <w:r w:rsidRPr="003F62FB">
                              <w:rPr>
                                <w:sz w:val="24"/>
                              </w:rPr>
                              <w:t>Give 2 examples of types of energy that travel in waves:</w:t>
                            </w:r>
                          </w:p>
                          <w:p w14:paraId="020E92F4" w14:textId="2CA613E0" w:rsidR="003F62FB" w:rsidRPr="003F62FB" w:rsidRDefault="003F62FB" w:rsidP="003F62FB">
                            <w:pPr>
                              <w:pStyle w:val="BodyText2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3F62FB">
                              <w:rPr>
                                <w:sz w:val="24"/>
                              </w:rPr>
                              <w:t>(1)</w:t>
                            </w:r>
                          </w:p>
                          <w:p w14:paraId="04B19B79" w14:textId="3434B131" w:rsidR="003F62FB" w:rsidRPr="003F62FB" w:rsidRDefault="003F62FB" w:rsidP="003F62FB">
                            <w:pPr>
                              <w:pStyle w:val="BodyText2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3F62FB">
                              <w:rPr>
                                <w:sz w:val="24"/>
                              </w:rPr>
                              <w:t>(2)</w:t>
                            </w:r>
                          </w:p>
                          <w:p w14:paraId="647E6CF4" w14:textId="1D135E04" w:rsidR="003F62FB" w:rsidRPr="003F62FB" w:rsidRDefault="003F62FB" w:rsidP="003F62FB">
                            <w:pPr>
                              <w:pStyle w:val="BodyText2"/>
                              <w:spacing w:line="360" w:lineRule="auto"/>
                              <w:jc w:val="left"/>
                              <w:rPr>
                                <w:i/>
                                <w:szCs w:val="22"/>
                              </w:rPr>
                            </w:pPr>
                            <w:r w:rsidRPr="003F62FB">
                              <w:rPr>
                                <w:i/>
                                <w:szCs w:val="22"/>
                              </w:rPr>
                              <w:t>Other notes from Bill:</w:t>
                            </w:r>
                          </w:p>
                          <w:p w14:paraId="135A3106" w14:textId="77777777" w:rsidR="003F62FB" w:rsidRDefault="003F62FB" w:rsidP="003F62FB">
                            <w:pPr>
                              <w:pStyle w:val="BodyText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6176D2E" w14:textId="77777777" w:rsidR="003F62FB" w:rsidRPr="003F62FB" w:rsidRDefault="003F62FB" w:rsidP="003F62FB">
                            <w:pPr>
                              <w:pStyle w:val="BodyText2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0B0A86F0" w14:textId="77777777" w:rsidR="003F62FB" w:rsidRDefault="003F62FB" w:rsidP="003F62FB">
                            <w:pPr>
                              <w:pStyle w:val="BodyText2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14:paraId="2667E4F4" w14:textId="44A9F4EA" w:rsidR="003F62FB" w:rsidRPr="003F62FB" w:rsidRDefault="003F62FB" w:rsidP="003F62FB">
                            <w:pPr>
                              <w:pStyle w:val="BodyText2"/>
                              <w:spacing w:line="36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3F62FB">
                              <w:rPr>
                                <w:b/>
                                <w:sz w:val="24"/>
                                <w:u w:val="wave"/>
                              </w:rPr>
                              <w:t>Definition of a wave</w:t>
                            </w:r>
                            <w:r w:rsidRPr="003F62FB">
                              <w:rPr>
                                <w:sz w:val="24"/>
                              </w:rPr>
                              <w:t xml:space="preserve">: any </w:t>
                            </w:r>
                          </w:p>
                          <w:p w14:paraId="7AC72381" w14:textId="4CBE5FF0" w:rsidR="003F62FB" w:rsidRDefault="003F62FB" w:rsidP="00161B27">
                            <w:pPr>
                              <w:pStyle w:val="BodyText2"/>
                              <w:spacing w:line="480" w:lineRule="auto"/>
                              <w:jc w:val="left"/>
                              <w:rPr>
                                <w:sz w:val="24"/>
                              </w:rPr>
                            </w:pPr>
                            <w:r w:rsidRPr="003F62FB">
                              <w:rPr>
                                <w:sz w:val="24"/>
                              </w:rPr>
                              <w:t xml:space="preserve">____________________ </w:t>
                            </w:r>
                            <w:proofErr w:type="gramStart"/>
                            <w:r w:rsidRPr="003F62FB">
                              <w:rPr>
                                <w:sz w:val="24"/>
                              </w:rPr>
                              <w:t>that</w:t>
                            </w:r>
                            <w:proofErr w:type="gramEnd"/>
                            <w:r w:rsidRPr="003F62FB">
                              <w:rPr>
                                <w:sz w:val="24"/>
                              </w:rPr>
                              <w:t xml:space="preserve"> transmits </w:t>
                            </w:r>
                            <w:r w:rsidR="00161B27">
                              <w:rPr>
                                <w:sz w:val="24"/>
                              </w:rPr>
                              <w:t>______________ through ______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3F62FB">
                              <w:rPr>
                                <w:sz w:val="24"/>
                              </w:rPr>
                              <w:t>_______ or __________________________</w:t>
                            </w:r>
                          </w:p>
                          <w:p w14:paraId="0AEA2229" w14:textId="64191729" w:rsidR="003F62FB" w:rsidRDefault="003F62FB" w:rsidP="00161B27">
                            <w:pPr>
                              <w:pStyle w:val="BodyText2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ind w:left="540" w:hanging="45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As they travel, they do ___________ on everything in their path</w:t>
                            </w:r>
                          </w:p>
                          <w:p w14:paraId="265FC510" w14:textId="4317AAF6" w:rsidR="003F62FB" w:rsidRDefault="003F62FB" w:rsidP="003F62FB">
                            <w:pPr>
                              <w:pStyle w:val="BodyText2"/>
                              <w:jc w:val="left"/>
                              <w:rPr>
                                <w:b/>
                                <w:sz w:val="24"/>
                                <w:u w:val="wave"/>
                              </w:rPr>
                            </w:pPr>
                            <w:r w:rsidRPr="003F62FB">
                              <w:rPr>
                                <w:b/>
                                <w:sz w:val="24"/>
                                <w:u w:val="wave"/>
                              </w:rPr>
                              <w:t>What is a medium?</w:t>
                            </w:r>
                          </w:p>
                          <w:p w14:paraId="127F393F" w14:textId="4B0BD379" w:rsidR="003F62FB" w:rsidRDefault="003F62FB" w:rsidP="00161B27">
                            <w:pPr>
                              <w:pStyle w:val="BodyText2"/>
                              <w:spacing w:line="480" w:lineRule="auto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3F62FB">
                              <w:rPr>
                                <w:b/>
                                <w:sz w:val="24"/>
                              </w:rPr>
                              <w:t>____________________________________________________________________________________________</w:t>
                            </w:r>
                            <w:r w:rsidR="00161B27">
                              <w:rPr>
                                <w:b/>
                                <w:sz w:val="24"/>
                              </w:rPr>
                              <w:t>_______________</w:t>
                            </w:r>
                            <w:r w:rsidRPr="003F62FB"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14:paraId="3431C512" w14:textId="1F220734" w:rsidR="003F62FB" w:rsidRPr="003F62FB" w:rsidRDefault="003F62FB" w:rsidP="00161B27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ind w:left="540" w:hanging="270"/>
                              <w:jc w:val="left"/>
                              <w:rPr>
                                <w:sz w:val="24"/>
                              </w:rPr>
                            </w:pPr>
                            <w:r w:rsidRPr="003F62FB">
                              <w:rPr>
                                <w:sz w:val="24"/>
                              </w:rPr>
                              <w:t>Can be a _</w:t>
                            </w:r>
                            <w:r w:rsidR="00161B27">
                              <w:rPr>
                                <w:sz w:val="24"/>
                              </w:rPr>
                              <w:t>______________, ________________, or _____</w:t>
                            </w:r>
                            <w:r w:rsidRPr="003F62FB">
                              <w:rPr>
                                <w:sz w:val="24"/>
                              </w:rPr>
                              <w:t>_____</w:t>
                            </w:r>
                          </w:p>
                          <w:p w14:paraId="57F449B7" w14:textId="77777777" w:rsidR="003F62FB" w:rsidRPr="003F62FB" w:rsidRDefault="003F62FB" w:rsidP="003F62FB">
                            <w:pPr>
                              <w:pStyle w:val="BodyText2"/>
                              <w:spacing w:line="360" w:lineRule="auto"/>
                              <w:ind w:left="720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3pt;margin-top:85pt;width:236pt;height:499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" mv:complextextbox="1" fillcolor="white [3201]" strokecolor="black [3200]" strokeweight="3pt">
                <v:textbox inset=",0,,0">
                  <w:txbxContent>
                    <w:p w14:paraId="711662FF" w14:textId="4075CB8C" w:rsidR="003F62FB" w:rsidRPr="003F62FB" w:rsidRDefault="003F62FB" w:rsidP="003F62FB">
                      <w:pPr>
                        <w:pStyle w:val="BodyText2"/>
                        <w:jc w:val="left"/>
                        <w:rPr>
                          <w:sz w:val="24"/>
                        </w:rPr>
                      </w:pPr>
                      <w:r w:rsidRPr="003F62FB">
                        <w:rPr>
                          <w:sz w:val="24"/>
                        </w:rPr>
                        <w:t>Give 2 examples of types of energy that travel in waves:</w:t>
                      </w:r>
                    </w:p>
                    <w:p w14:paraId="020E92F4" w14:textId="2CA613E0" w:rsidR="003F62FB" w:rsidRPr="003F62FB" w:rsidRDefault="003F62FB" w:rsidP="003F62FB">
                      <w:pPr>
                        <w:pStyle w:val="BodyText2"/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 w:rsidRPr="003F62FB">
                        <w:rPr>
                          <w:sz w:val="24"/>
                        </w:rPr>
                        <w:t>(1)</w:t>
                      </w:r>
                    </w:p>
                    <w:p w14:paraId="04B19B79" w14:textId="3434B131" w:rsidR="003F62FB" w:rsidRPr="003F62FB" w:rsidRDefault="003F62FB" w:rsidP="003F62FB">
                      <w:pPr>
                        <w:pStyle w:val="BodyText2"/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 w:rsidRPr="003F62FB">
                        <w:rPr>
                          <w:sz w:val="24"/>
                        </w:rPr>
                        <w:t>(2)</w:t>
                      </w:r>
                    </w:p>
                    <w:p w14:paraId="647E6CF4" w14:textId="1D135E04" w:rsidR="003F62FB" w:rsidRPr="003F62FB" w:rsidRDefault="003F62FB" w:rsidP="003F62FB">
                      <w:pPr>
                        <w:pStyle w:val="BodyText2"/>
                        <w:spacing w:line="360" w:lineRule="auto"/>
                        <w:jc w:val="left"/>
                        <w:rPr>
                          <w:i/>
                          <w:szCs w:val="22"/>
                        </w:rPr>
                      </w:pPr>
                      <w:r w:rsidRPr="003F62FB">
                        <w:rPr>
                          <w:i/>
                          <w:szCs w:val="22"/>
                        </w:rPr>
                        <w:t>Other notes from Bill:</w:t>
                      </w:r>
                    </w:p>
                    <w:p w14:paraId="135A3106" w14:textId="77777777" w:rsidR="003F62FB" w:rsidRDefault="003F62FB" w:rsidP="003F62FB">
                      <w:pPr>
                        <w:pStyle w:val="BodyText2"/>
                        <w:jc w:val="left"/>
                        <w:rPr>
                          <w:sz w:val="24"/>
                        </w:rPr>
                      </w:pPr>
                    </w:p>
                    <w:p w14:paraId="06176D2E" w14:textId="77777777" w:rsidR="003F62FB" w:rsidRPr="003F62FB" w:rsidRDefault="003F62FB" w:rsidP="003F62FB">
                      <w:pPr>
                        <w:pStyle w:val="BodyText2"/>
                        <w:jc w:val="left"/>
                        <w:rPr>
                          <w:sz w:val="24"/>
                        </w:rPr>
                      </w:pPr>
                    </w:p>
                    <w:p w14:paraId="0B0A86F0" w14:textId="77777777" w:rsidR="003F62FB" w:rsidRDefault="003F62FB" w:rsidP="003F62FB">
                      <w:pPr>
                        <w:pStyle w:val="BodyText2"/>
                        <w:spacing w:line="360" w:lineRule="auto"/>
                        <w:jc w:val="left"/>
                        <w:rPr>
                          <w:sz w:val="24"/>
                        </w:rPr>
                      </w:pPr>
                    </w:p>
                    <w:p w14:paraId="2667E4F4" w14:textId="44A9F4EA" w:rsidR="003F62FB" w:rsidRPr="003F62FB" w:rsidRDefault="003F62FB" w:rsidP="003F62FB">
                      <w:pPr>
                        <w:pStyle w:val="BodyText2"/>
                        <w:spacing w:line="360" w:lineRule="auto"/>
                        <w:jc w:val="left"/>
                        <w:rPr>
                          <w:sz w:val="24"/>
                        </w:rPr>
                      </w:pPr>
                      <w:r w:rsidRPr="003F62FB">
                        <w:rPr>
                          <w:b/>
                          <w:sz w:val="24"/>
                          <w:u w:val="wave"/>
                        </w:rPr>
                        <w:t>Definition of a wave</w:t>
                      </w:r>
                      <w:r w:rsidRPr="003F62FB">
                        <w:rPr>
                          <w:sz w:val="24"/>
                        </w:rPr>
                        <w:t xml:space="preserve">: any </w:t>
                      </w:r>
                    </w:p>
                    <w:p w14:paraId="7AC72381" w14:textId="4CBE5FF0" w:rsidR="003F62FB" w:rsidRDefault="003F62FB" w:rsidP="00161B27">
                      <w:pPr>
                        <w:pStyle w:val="BodyText2"/>
                        <w:spacing w:line="480" w:lineRule="auto"/>
                        <w:jc w:val="left"/>
                        <w:rPr>
                          <w:sz w:val="24"/>
                        </w:rPr>
                      </w:pPr>
                      <w:r w:rsidRPr="003F62FB">
                        <w:rPr>
                          <w:sz w:val="24"/>
                        </w:rPr>
                        <w:t xml:space="preserve">____________________ </w:t>
                      </w:r>
                      <w:proofErr w:type="gramStart"/>
                      <w:r w:rsidRPr="003F62FB">
                        <w:rPr>
                          <w:sz w:val="24"/>
                        </w:rPr>
                        <w:t>that</w:t>
                      </w:r>
                      <w:proofErr w:type="gramEnd"/>
                      <w:r w:rsidRPr="003F62FB">
                        <w:rPr>
                          <w:sz w:val="24"/>
                        </w:rPr>
                        <w:t xml:space="preserve"> transmits </w:t>
                      </w:r>
                      <w:r w:rsidR="00161B27">
                        <w:rPr>
                          <w:sz w:val="24"/>
                        </w:rPr>
                        <w:t>______________ through ______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3F62FB">
                        <w:rPr>
                          <w:sz w:val="24"/>
                        </w:rPr>
                        <w:t>_______ or __________________________</w:t>
                      </w:r>
                    </w:p>
                    <w:p w14:paraId="0AEA2229" w14:textId="64191729" w:rsidR="003F62FB" w:rsidRDefault="003F62FB" w:rsidP="00161B27">
                      <w:pPr>
                        <w:pStyle w:val="BodyText2"/>
                        <w:numPr>
                          <w:ilvl w:val="0"/>
                          <w:numId w:val="4"/>
                        </w:numPr>
                        <w:spacing w:line="480" w:lineRule="auto"/>
                        <w:ind w:left="540" w:hanging="45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As they travel, they do ___________ on everything in their path</w:t>
                      </w:r>
                    </w:p>
                    <w:p w14:paraId="265FC510" w14:textId="4317AAF6" w:rsidR="003F62FB" w:rsidRDefault="003F62FB" w:rsidP="003F62FB">
                      <w:pPr>
                        <w:pStyle w:val="BodyText2"/>
                        <w:jc w:val="left"/>
                        <w:rPr>
                          <w:b/>
                          <w:sz w:val="24"/>
                          <w:u w:val="wave"/>
                        </w:rPr>
                      </w:pPr>
                      <w:r w:rsidRPr="003F62FB">
                        <w:rPr>
                          <w:b/>
                          <w:sz w:val="24"/>
                          <w:u w:val="wave"/>
                        </w:rPr>
                        <w:t>What is a medium?</w:t>
                      </w:r>
                    </w:p>
                    <w:p w14:paraId="127F393F" w14:textId="4B0BD379" w:rsidR="003F62FB" w:rsidRDefault="003F62FB" w:rsidP="00161B27">
                      <w:pPr>
                        <w:pStyle w:val="BodyText2"/>
                        <w:spacing w:line="480" w:lineRule="auto"/>
                        <w:jc w:val="left"/>
                        <w:rPr>
                          <w:b/>
                          <w:sz w:val="24"/>
                        </w:rPr>
                      </w:pPr>
                      <w:r w:rsidRPr="003F62FB">
                        <w:rPr>
                          <w:b/>
                          <w:sz w:val="24"/>
                        </w:rPr>
                        <w:t>____________________________________________________________________________________________</w:t>
                      </w:r>
                      <w:r w:rsidR="00161B27">
                        <w:rPr>
                          <w:b/>
                          <w:sz w:val="24"/>
                        </w:rPr>
                        <w:t>_______________</w:t>
                      </w:r>
                      <w:r w:rsidRPr="003F62FB">
                        <w:rPr>
                          <w:b/>
                          <w:sz w:val="24"/>
                        </w:rPr>
                        <w:t>_</w:t>
                      </w:r>
                    </w:p>
                    <w:p w14:paraId="3431C512" w14:textId="1F220734" w:rsidR="003F62FB" w:rsidRPr="003F62FB" w:rsidRDefault="003F62FB" w:rsidP="00161B27">
                      <w:pPr>
                        <w:pStyle w:val="BodyText2"/>
                        <w:numPr>
                          <w:ilvl w:val="0"/>
                          <w:numId w:val="3"/>
                        </w:numPr>
                        <w:spacing w:line="480" w:lineRule="auto"/>
                        <w:ind w:left="540" w:hanging="270"/>
                        <w:jc w:val="left"/>
                        <w:rPr>
                          <w:sz w:val="24"/>
                        </w:rPr>
                      </w:pPr>
                      <w:r w:rsidRPr="003F62FB">
                        <w:rPr>
                          <w:sz w:val="24"/>
                        </w:rPr>
                        <w:t>Can be a _</w:t>
                      </w:r>
                      <w:r w:rsidR="00161B27">
                        <w:rPr>
                          <w:sz w:val="24"/>
                        </w:rPr>
                        <w:t>______________, ________________, or _____</w:t>
                      </w:r>
                      <w:r w:rsidRPr="003F62FB">
                        <w:rPr>
                          <w:sz w:val="24"/>
                        </w:rPr>
                        <w:t>_____</w:t>
                      </w:r>
                    </w:p>
                    <w:p w14:paraId="57F449B7" w14:textId="77777777" w:rsidR="003F62FB" w:rsidRPr="003F62FB" w:rsidRDefault="003F62FB" w:rsidP="003F62FB">
                      <w:pPr>
                        <w:pStyle w:val="BodyText2"/>
                        <w:spacing w:line="360" w:lineRule="auto"/>
                        <w:ind w:left="720"/>
                        <w:jc w:val="left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F62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E1651" wp14:editId="15216CB2">
                <wp:simplePos x="0" y="0"/>
                <wp:positionH relativeFrom="page">
                  <wp:posOffset>640080</wp:posOffset>
                </wp:positionH>
                <wp:positionV relativeFrom="page">
                  <wp:posOffset>640080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9039D3" w14:textId="5BD19BFD" w:rsidR="003F62FB" w:rsidRPr="003F62FB" w:rsidRDefault="003F62FB" w:rsidP="00122585">
                            <w:pPr>
                              <w:pStyle w:val="Heading1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3F62FB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Bill Nye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 xml:space="preserve"> &amp; Waves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50.4pt;margin-top:50.4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" fillcolor="#4b5a60 [3215]" stroked="f" strokecolor="#4a7ebb" strokeweight="1.5pt">
                <v:shadow opacity="22938f" mv:blur="38100f" offset="0,2pt"/>
                <v:textbox inset=",7.2pt,,7.2pt">
                  <w:txbxContent>
                    <w:p w14:paraId="029039D3" w14:textId="5BD19BFD" w:rsidR="003F62FB" w:rsidRPr="003F62FB" w:rsidRDefault="003F62FB" w:rsidP="00122585">
                      <w:pPr>
                        <w:pStyle w:val="Heading1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3F62FB">
                        <w:rPr>
                          <w:rFonts w:ascii="Cooper Black" w:hAnsi="Cooper Black"/>
                          <w:sz w:val="28"/>
                          <w:szCs w:val="28"/>
                        </w:rPr>
                        <w:t>Bill Nye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</w:rPr>
                        <w:t xml:space="preserve"> &amp; Waves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95637">
        <w:rPr>
          <w:noProof/>
        </w:rPr>
        <w:drawing>
          <wp:anchor distT="0" distB="0" distL="114300" distR="114300" simplePos="0" relativeHeight="251657215" behindDoc="0" locked="0" layoutInCell="1" allowOverlap="1" wp14:anchorId="78857741" wp14:editId="34ECBDB3">
            <wp:simplePos x="0" y="0"/>
            <wp:positionH relativeFrom="page">
              <wp:posOffset>7505700</wp:posOffset>
            </wp:positionH>
            <wp:positionV relativeFrom="page">
              <wp:posOffset>640080</wp:posOffset>
            </wp:positionV>
            <wp:extent cx="1828800" cy="1156335"/>
            <wp:effectExtent l="0" t="0" r="0" b="12065"/>
            <wp:wrapThrough wrapText="bothSides">
              <wp:wrapPolygon edited="0">
                <wp:start x="0" y="0"/>
                <wp:lineTo x="0" y="21351"/>
                <wp:lineTo x="21300" y="21351"/>
                <wp:lineTo x="21300" y="0"/>
                <wp:lineTo x="0" y="0"/>
              </wp:wrapPolygon>
            </wp:wrapThrough>
            <wp:docPr id="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8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15A86C" wp14:editId="123A9403">
                <wp:simplePos x="0" y="0"/>
                <wp:positionH relativeFrom="page">
                  <wp:posOffset>7353300</wp:posOffset>
                </wp:positionH>
                <wp:positionV relativeFrom="page">
                  <wp:posOffset>640080</wp:posOffset>
                </wp:positionV>
                <wp:extent cx="2070100" cy="972820"/>
                <wp:effectExtent l="0" t="0" r="0" b="0"/>
                <wp:wrapThrough wrapText="bothSides">
                  <wp:wrapPolygon edited="0">
                    <wp:start x="265" y="2820"/>
                    <wp:lineTo x="265" y="18611"/>
                    <wp:lineTo x="20937" y="18611"/>
                    <wp:lineTo x="20937" y="2820"/>
                    <wp:lineTo x="265" y="2820"/>
                  </wp:wrapPolygon>
                </wp:wrapThrough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602F013" w14:textId="0E3D8C2B" w:rsidR="003F62FB" w:rsidRPr="00A51867" w:rsidRDefault="003F62FB" w:rsidP="00122585">
                            <w:pPr>
                              <w:pStyle w:val="Title"/>
                              <w:rPr>
                                <w:rFonts w:ascii="Curlz MT" w:hAnsi="Curlz MT"/>
                                <w:b/>
                                <w:u w:val="wave"/>
                              </w:rPr>
                            </w:pPr>
                            <w:r w:rsidRPr="00A51867">
                              <w:rPr>
                                <w:rFonts w:ascii="Curlz MT" w:hAnsi="Curlz MT"/>
                                <w:b/>
                                <w:u w:val="wave"/>
                              </w:rPr>
                              <w:t>Waves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579pt;margin-top:50.4pt;width:163pt;height:76.6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" filled="f" stroked="f">
                <v:textbox inset=",14.4pt,,14.4pt">
                  <w:txbxContent>
                    <w:p w14:paraId="0602F013" w14:textId="0E3D8C2B" w:rsidR="003F62FB" w:rsidRPr="00A51867" w:rsidRDefault="003F62FB" w:rsidP="00122585">
                      <w:pPr>
                        <w:pStyle w:val="Title"/>
                        <w:rPr>
                          <w:rFonts w:ascii="Curlz MT" w:hAnsi="Curlz MT"/>
                          <w:b/>
                          <w:u w:val="wave"/>
                        </w:rPr>
                      </w:pPr>
                      <w:r w:rsidRPr="00A51867">
                        <w:rPr>
                          <w:rFonts w:ascii="Curlz MT" w:hAnsi="Curlz MT"/>
                          <w:b/>
                          <w:u w:val="wave"/>
                        </w:rPr>
                        <w:t>Waves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26F9A2E1" wp14:editId="6267503B">
                <wp:simplePos x="0" y="0"/>
                <wp:positionH relativeFrom="page">
                  <wp:posOffset>4290060</wp:posOffset>
                </wp:positionH>
                <wp:positionV relativeFrom="page">
                  <wp:posOffset>4729480</wp:posOffset>
                </wp:positionV>
                <wp:extent cx="5494020" cy="2768600"/>
                <wp:effectExtent l="0" t="0" r="17780" b="25400"/>
                <wp:wrapThrough wrapText="bothSides">
                  <wp:wrapPolygon edited="0">
                    <wp:start x="0" y="0"/>
                    <wp:lineTo x="0" y="21600"/>
                    <wp:lineTo x="21570" y="21600"/>
                    <wp:lineTo x="21570" y="0"/>
                    <wp:lineTo x="0" y="0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020" cy="2768600"/>
                        </a:xfrm>
                        <a:prstGeom prst="rect">
                          <a:avLst/>
                        </a:prstGeom>
                        <a:ln>
                          <a:prstDash val="dot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18C70" w14:textId="77777777" w:rsidR="003F62FB" w:rsidRPr="00122585" w:rsidRDefault="003F62FB" w:rsidP="007272CD">
                            <w:pPr>
                              <w:spacing w:after="0"/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  <w:u w:val="wave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  <w:u w:val="wave"/>
                              </w:rPr>
                              <w:t xml:space="preserve">Surface Waves </w:t>
                            </w:r>
                            <w:r w:rsidRPr="007272CD">
                              <w:rPr>
                                <w:rFonts w:ascii="Chalkduster" w:hAnsi="Chalkduster"/>
                                <w:sz w:val="20"/>
                                <w:szCs w:val="20"/>
                                <w:u w:val="wave"/>
                              </w:rPr>
                              <w:t>(ex: Water waves)</w:t>
                            </w:r>
                          </w:p>
                          <w:p w14:paraId="6D558B69" w14:textId="77777777" w:rsidR="003F62FB" w:rsidRPr="00122585" w:rsidRDefault="003F62FB" w:rsidP="007272CD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25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Observations/Description                                 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Pr="001225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</w:t>
                            </w:r>
                            <w:r w:rsidRPr="001225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Picture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_</w:t>
                            </w:r>
                            <w:r w:rsidRPr="001225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37.8pt;margin-top:372.4pt;width:432.6pt;height:218pt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" mv:complextextbox="1" fillcolor="white [3201]" strokecolor="black [3200]" strokeweight="2pt">
                <v:stroke dashstyle="dot"/>
                <v:textbox>
                  <w:txbxContent>
                    <w:p w14:paraId="44618C70" w14:textId="77777777" w:rsidR="003F62FB" w:rsidRPr="00122585" w:rsidRDefault="003F62FB" w:rsidP="007272CD">
                      <w:pPr>
                        <w:spacing w:after="0"/>
                        <w:jc w:val="center"/>
                        <w:rPr>
                          <w:rFonts w:ascii="Chalkduster" w:hAnsi="Chalkduster"/>
                          <w:sz w:val="28"/>
                          <w:szCs w:val="28"/>
                          <w:u w:val="wave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  <w:u w:val="wave"/>
                        </w:rPr>
                        <w:t xml:space="preserve">Surface Waves </w:t>
                      </w:r>
                      <w:r w:rsidRPr="007272CD">
                        <w:rPr>
                          <w:rFonts w:ascii="Chalkduster" w:hAnsi="Chalkduster"/>
                          <w:sz w:val="20"/>
                          <w:szCs w:val="20"/>
                          <w:u w:val="wave"/>
                        </w:rPr>
                        <w:t>(ex: Water waves)</w:t>
                      </w:r>
                    </w:p>
                    <w:p w14:paraId="6D558B69" w14:textId="77777777" w:rsidR="003F62FB" w:rsidRPr="00122585" w:rsidRDefault="003F62FB" w:rsidP="007272CD">
                      <w:pPr>
                        <w:spacing w:after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2258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Observations/Description                                            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Pr="0012258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</w:t>
                      </w:r>
                      <w:r w:rsidRPr="00122585">
                        <w:rPr>
                          <w:b/>
                          <w:sz w:val="22"/>
                          <w:szCs w:val="22"/>
                          <w:u w:val="single"/>
                        </w:rPr>
                        <w:t>Picture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                          _</w:t>
                      </w:r>
                      <w:r w:rsidRPr="00122585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                                            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600" behindDoc="0" locked="0" layoutInCell="1" allowOverlap="1" wp14:anchorId="07B17B16" wp14:editId="6EEE5BA6">
                <wp:simplePos x="0" y="0"/>
                <wp:positionH relativeFrom="page">
                  <wp:posOffset>8699500</wp:posOffset>
                </wp:positionH>
                <wp:positionV relativeFrom="page">
                  <wp:posOffset>640080</wp:posOffset>
                </wp:positionV>
                <wp:extent cx="0" cy="1607820"/>
                <wp:effectExtent l="0" t="0" r="25400" b="1778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672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85pt,50.4pt" to="685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" strokecolor="black [3200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52" behindDoc="0" locked="0" layoutInCell="1" allowOverlap="1" wp14:anchorId="2ED8C206" wp14:editId="0464241A">
                <wp:simplePos x="0" y="0"/>
                <wp:positionH relativeFrom="page">
                  <wp:posOffset>6172200</wp:posOffset>
                </wp:positionH>
                <wp:positionV relativeFrom="page">
                  <wp:posOffset>640080</wp:posOffset>
                </wp:positionV>
                <wp:extent cx="0" cy="1607820"/>
                <wp:effectExtent l="0" t="0" r="25400" b="177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782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670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86pt,50.4pt" to="486pt,17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" strokecolor="black [3200]" strokeweight="1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32" behindDoc="0" locked="0" layoutInCell="1" allowOverlap="1" wp14:anchorId="5965B891" wp14:editId="778756BB">
                <wp:simplePos x="0" y="0"/>
                <wp:positionH relativeFrom="page">
                  <wp:posOffset>3477260</wp:posOffset>
                </wp:positionH>
                <wp:positionV relativeFrom="page">
                  <wp:posOffset>274320</wp:posOffset>
                </wp:positionV>
                <wp:extent cx="6306820" cy="2049780"/>
                <wp:effectExtent l="25400" t="25400" r="17780" b="33020"/>
                <wp:wrapThrough wrapText="bothSides">
                  <wp:wrapPolygon edited="0">
                    <wp:start x="-87" y="-268"/>
                    <wp:lineTo x="-87" y="21680"/>
                    <wp:lineTo x="21574" y="21680"/>
                    <wp:lineTo x="21574" y="803"/>
                    <wp:lineTo x="21487" y="-268"/>
                    <wp:lineTo x="-87" y="-268"/>
                  </wp:wrapPolygon>
                </wp:wrapThrough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2049780"/>
                        </a:xfrm>
                        <a:prstGeom prst="rect">
                          <a:avLst/>
                        </a:prstGeom>
                        <a:ln w="38100" cmpd="sng">
                          <a:prstDash val="dash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D73A2" w14:textId="77777777" w:rsidR="003F62FB" w:rsidRPr="00D53A5D" w:rsidRDefault="003F62FB" w:rsidP="00122585">
                            <w:pPr>
                              <w:spacing w:after="0"/>
                              <w:jc w:val="center"/>
                              <w:rPr>
                                <w:rFonts w:ascii="Chalkduster" w:hAnsi="Chalkduster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D53A5D">
                              <w:rPr>
                                <w:rFonts w:ascii="Chalkduster" w:hAnsi="Chalkduster"/>
                                <w:sz w:val="26"/>
                                <w:szCs w:val="26"/>
                                <w:u w:val="wave"/>
                              </w:rPr>
                              <w:t>Longitudinal Waves</w:t>
                            </w:r>
                          </w:p>
                          <w:p w14:paraId="38C9B677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25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Observations/Description                                                Picture                                              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273.8pt;margin-top:21.6pt;width:496.6pt;height:161.4pt;z-index:251665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" mv:complextextbox="1" fillcolor="white [3201]" strokecolor="black [3200]" strokeweight="3pt">
                <v:stroke dashstyle="dash"/>
                <v:textbox>
                  <w:txbxContent>
                    <w:p w14:paraId="057D73A2" w14:textId="77777777" w:rsidR="003F62FB" w:rsidRPr="00D53A5D" w:rsidRDefault="003F62FB" w:rsidP="00122585">
                      <w:pPr>
                        <w:spacing w:after="0"/>
                        <w:jc w:val="center"/>
                        <w:rPr>
                          <w:rFonts w:ascii="Chalkduster" w:hAnsi="Chalkduster"/>
                          <w:sz w:val="26"/>
                          <w:szCs w:val="26"/>
                          <w:u w:val="wave"/>
                        </w:rPr>
                      </w:pPr>
                      <w:r w:rsidRPr="00D53A5D">
                        <w:rPr>
                          <w:rFonts w:ascii="Chalkduster" w:hAnsi="Chalkduster"/>
                          <w:sz w:val="26"/>
                          <w:szCs w:val="26"/>
                          <w:u w:val="wave"/>
                        </w:rPr>
                        <w:t>Longitudinal Waves</w:t>
                      </w:r>
                    </w:p>
                    <w:p w14:paraId="38C9B677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22585">
                        <w:rPr>
                          <w:b/>
                          <w:sz w:val="22"/>
                          <w:szCs w:val="22"/>
                          <w:u w:val="single"/>
                        </w:rPr>
                        <w:t>Observations/Description                                                Picture                                               Examples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84" behindDoc="0" locked="0" layoutInCell="1" allowOverlap="1" wp14:anchorId="43E53633" wp14:editId="4AA352BD">
                <wp:simplePos x="0" y="0"/>
                <wp:positionH relativeFrom="page">
                  <wp:posOffset>198120</wp:posOffset>
                </wp:positionH>
                <wp:positionV relativeFrom="page">
                  <wp:posOffset>274320</wp:posOffset>
                </wp:positionV>
                <wp:extent cx="3103880" cy="2049780"/>
                <wp:effectExtent l="0" t="0" r="20320" b="33020"/>
                <wp:wrapThrough wrapText="bothSides">
                  <wp:wrapPolygon edited="0">
                    <wp:start x="0" y="0"/>
                    <wp:lineTo x="0" y="21680"/>
                    <wp:lineTo x="21565" y="21680"/>
                    <wp:lineTo x="21565" y="0"/>
                    <wp:lineTo x="0" y="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0497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CB60" w14:textId="77777777" w:rsidR="003F62FB" w:rsidRPr="00D53A5D" w:rsidRDefault="003F62FB" w:rsidP="00122585">
                            <w:pPr>
                              <w:spacing w:after="0"/>
                              <w:jc w:val="center"/>
                              <w:rPr>
                                <w:rFonts w:ascii="Chalkduster" w:hAnsi="Chalkduster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D53A5D">
                              <w:rPr>
                                <w:rFonts w:ascii="Chalkduster" w:hAnsi="Chalkduster"/>
                                <w:sz w:val="26"/>
                                <w:szCs w:val="26"/>
                                <w:u w:val="wave"/>
                              </w:rPr>
                              <w:t>Mechanical Waves</w:t>
                            </w:r>
                          </w:p>
                          <w:p w14:paraId="6D950AEC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122585">
                              <w:rPr>
                                <w:b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  <w:p w14:paraId="09D0F2E7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034270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189736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6DA1E6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E8BFA2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60C83D8" w14:textId="77777777" w:rsidR="003F62FB" w:rsidRPr="00122585" w:rsidRDefault="003F62FB" w:rsidP="00122585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22585">
                              <w:rPr>
                                <w:b/>
                                <w:sz w:val="22"/>
                                <w:szCs w:val="22"/>
                              </w:rP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5.6pt;margin-top:21.6pt;width:244.4pt;height:161.4pt;z-index:25166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" mv:complextextbox="1" fillcolor="white [3201]" strokecolor="black [3200]" strokeweight="2pt">
                <v:textbox>
                  <w:txbxContent>
                    <w:p w14:paraId="6766CB60" w14:textId="77777777" w:rsidR="003F62FB" w:rsidRPr="00D53A5D" w:rsidRDefault="003F62FB" w:rsidP="00122585">
                      <w:pPr>
                        <w:spacing w:after="0"/>
                        <w:jc w:val="center"/>
                        <w:rPr>
                          <w:rFonts w:ascii="Chalkduster" w:hAnsi="Chalkduster"/>
                          <w:sz w:val="26"/>
                          <w:szCs w:val="26"/>
                          <w:u w:val="wave"/>
                        </w:rPr>
                      </w:pPr>
                      <w:r w:rsidRPr="00D53A5D">
                        <w:rPr>
                          <w:rFonts w:ascii="Chalkduster" w:hAnsi="Chalkduster"/>
                          <w:sz w:val="26"/>
                          <w:szCs w:val="26"/>
                          <w:u w:val="wave"/>
                        </w:rPr>
                        <w:t>Mechanical Waves</w:t>
                      </w:r>
                    </w:p>
                    <w:p w14:paraId="6D950AEC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  <w:u w:val="double"/>
                        </w:rPr>
                      </w:pPr>
                      <w:r w:rsidRPr="00122585">
                        <w:rPr>
                          <w:b/>
                          <w:sz w:val="22"/>
                          <w:szCs w:val="22"/>
                        </w:rPr>
                        <w:t>Description:</w:t>
                      </w:r>
                    </w:p>
                    <w:p w14:paraId="09D0F2E7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0034270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8189736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26DA1E6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2E8BFA2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60C83D8" w14:textId="77777777" w:rsidR="003F62FB" w:rsidRPr="00122585" w:rsidRDefault="003F62FB" w:rsidP="00122585">
                      <w:pPr>
                        <w:spacing w:after="0"/>
                        <w:rPr>
                          <w:b/>
                          <w:sz w:val="22"/>
                          <w:szCs w:val="22"/>
                        </w:rPr>
                      </w:pPr>
                      <w:r w:rsidRPr="00122585">
                        <w:rPr>
                          <w:b/>
                          <w:sz w:val="22"/>
                          <w:szCs w:val="22"/>
                        </w:rPr>
                        <w:t>Examples: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81B7C">
        <w:rPr>
          <w:noProof/>
        </w:rPr>
        <mc:AlternateContent>
          <mc:Choice Requires="wps">
            <w:drawing>
              <wp:anchor distT="0" distB="0" distL="114300" distR="114300" simplePos="0" relativeHeight="251678744" behindDoc="0" locked="0" layoutInCell="1" allowOverlap="1" wp14:anchorId="08F401D4" wp14:editId="13F6CC1E">
                <wp:simplePos x="0" y="0"/>
                <wp:positionH relativeFrom="page">
                  <wp:posOffset>7556500</wp:posOffset>
                </wp:positionH>
                <wp:positionV relativeFrom="page">
                  <wp:posOffset>5029200</wp:posOffset>
                </wp:positionV>
                <wp:extent cx="0" cy="2468880"/>
                <wp:effectExtent l="0" t="0" r="25400" b="2032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z-index:251678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95pt,396pt" to="59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" strokecolor="black [3200]" strokeweight="1.5pt">
                <w10:wrap anchorx="page" anchory="page"/>
              </v:line>
            </w:pict>
          </mc:Fallback>
        </mc:AlternateContent>
      </w:r>
      <w:r w:rsidR="00881B7C"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7E0151A1" wp14:editId="13A594ED">
                <wp:simplePos x="0" y="0"/>
                <wp:positionH relativeFrom="page">
                  <wp:posOffset>8699500</wp:posOffset>
                </wp:positionH>
                <wp:positionV relativeFrom="page">
                  <wp:posOffset>2781300</wp:posOffset>
                </wp:positionV>
                <wp:extent cx="0" cy="1790700"/>
                <wp:effectExtent l="0" t="0" r="25400" b="1270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74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85pt,219pt" to="685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" strokecolor="black [3200]" strokeweight="1.5pt">
                <w10:wrap anchorx="page" anchory="page"/>
              </v:line>
            </w:pict>
          </mc:Fallback>
        </mc:AlternateContent>
      </w:r>
      <w:r w:rsidR="00881B7C">
        <w:rPr>
          <w:noProof/>
        </w:rPr>
        <mc:AlternateContent>
          <mc:Choice Requires="wps">
            <w:drawing>
              <wp:anchor distT="0" distB="0" distL="114300" distR="114300" simplePos="0" relativeHeight="251676696" behindDoc="0" locked="0" layoutInCell="1" allowOverlap="1" wp14:anchorId="524EF488" wp14:editId="3466DB08">
                <wp:simplePos x="0" y="0"/>
                <wp:positionH relativeFrom="page">
                  <wp:posOffset>6172200</wp:posOffset>
                </wp:positionH>
                <wp:positionV relativeFrom="page">
                  <wp:posOffset>2781300</wp:posOffset>
                </wp:positionV>
                <wp:extent cx="0" cy="1790700"/>
                <wp:effectExtent l="0" t="0" r="2540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0"/>
                        </a:xfrm>
                        <a:prstGeom prst="line">
                          <a:avLst/>
                        </a:prstGeom>
                        <a:ln w="19050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76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86pt,219pt" to="486pt,5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" strokecolor="black [3200]" strokeweight="1.5pt">
                <w10:wrap anchorx="page" anchory="page"/>
              </v:line>
            </w:pict>
          </mc:Fallback>
        </mc:AlternateContent>
      </w:r>
      <w:r w:rsidR="007272CD">
        <w:rPr>
          <w:noProof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2742548E" wp14:editId="36B28CC6">
                <wp:simplePos x="0" y="0"/>
                <wp:positionH relativeFrom="page">
                  <wp:posOffset>3477260</wp:posOffset>
                </wp:positionH>
                <wp:positionV relativeFrom="page">
                  <wp:posOffset>2413000</wp:posOffset>
                </wp:positionV>
                <wp:extent cx="6306820" cy="2240280"/>
                <wp:effectExtent l="25400" t="25400" r="17780" b="20320"/>
                <wp:wrapThrough wrapText="bothSides">
                  <wp:wrapPolygon edited="0">
                    <wp:start x="-87" y="-245"/>
                    <wp:lineTo x="-87" y="21306"/>
                    <wp:lineTo x="174" y="21551"/>
                    <wp:lineTo x="21574" y="21551"/>
                    <wp:lineTo x="21574" y="-245"/>
                    <wp:lineTo x="-87" y="-245"/>
                  </wp:wrapPolygon>
                </wp:wrapThrough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6820" cy="2240280"/>
                        </a:xfrm>
                        <a:prstGeom prst="rect">
                          <a:avLst/>
                        </a:prstGeom>
                        <a:ln w="38100" cmpd="sng">
                          <a:prstDash val="dashDot"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D1BE" w14:textId="77777777" w:rsidR="003F62FB" w:rsidRPr="00D53A5D" w:rsidRDefault="003F62FB" w:rsidP="007272CD">
                            <w:pPr>
                              <w:spacing w:after="0"/>
                              <w:jc w:val="center"/>
                              <w:rPr>
                                <w:rFonts w:ascii="Chalkduster" w:hAnsi="Chalkduster"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D53A5D">
                              <w:rPr>
                                <w:rFonts w:ascii="Chalkduster" w:hAnsi="Chalkduster"/>
                                <w:sz w:val="26"/>
                                <w:szCs w:val="26"/>
                                <w:u w:val="wave"/>
                              </w:rPr>
                              <w:t>Transverse Waves</w:t>
                            </w:r>
                          </w:p>
                          <w:p w14:paraId="48073D17" w14:textId="77777777" w:rsidR="003F62FB" w:rsidRPr="00122585" w:rsidRDefault="003F62FB" w:rsidP="007272CD">
                            <w:pPr>
                              <w:spacing w:after="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22585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Observations/Description                                                Picture                                              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273.8pt;margin-top:190pt;width:496.6pt;height:176.4pt;z-index:25166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" mv:complextextbox="1" fillcolor="white [3201]" strokecolor="black [3200]" strokeweight="3pt">
                <v:stroke dashstyle="dashDot"/>
                <v:textbox>
                  <w:txbxContent>
                    <w:p w14:paraId="52FCD1BE" w14:textId="77777777" w:rsidR="003F62FB" w:rsidRPr="00D53A5D" w:rsidRDefault="003F62FB" w:rsidP="007272CD">
                      <w:pPr>
                        <w:spacing w:after="0"/>
                        <w:jc w:val="center"/>
                        <w:rPr>
                          <w:rFonts w:ascii="Chalkduster" w:hAnsi="Chalkduster"/>
                          <w:sz w:val="26"/>
                          <w:szCs w:val="26"/>
                          <w:u w:val="wave"/>
                        </w:rPr>
                      </w:pPr>
                      <w:r w:rsidRPr="00D53A5D">
                        <w:rPr>
                          <w:rFonts w:ascii="Chalkduster" w:hAnsi="Chalkduster"/>
                          <w:sz w:val="26"/>
                          <w:szCs w:val="26"/>
                          <w:u w:val="wave"/>
                        </w:rPr>
                        <w:t>Transverse Waves</w:t>
                      </w:r>
                    </w:p>
                    <w:p w14:paraId="48073D17" w14:textId="77777777" w:rsidR="003F62FB" w:rsidRPr="00122585" w:rsidRDefault="003F62FB" w:rsidP="007272CD">
                      <w:pPr>
                        <w:spacing w:after="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22585">
                        <w:rPr>
                          <w:b/>
                          <w:sz w:val="22"/>
                          <w:szCs w:val="22"/>
                          <w:u w:val="single"/>
                        </w:rPr>
                        <w:t>Observations/Description                                                Picture                                               Examples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2585">
        <w:rPr>
          <w:noProof/>
        </w:rPr>
        <mc:AlternateContent>
          <mc:Choice Requires="wps">
            <w:drawing>
              <wp:anchor distT="0" distB="0" distL="114300" distR="114300" simplePos="0" relativeHeight="251659288" behindDoc="0" locked="0" layoutInCell="1" allowOverlap="1" wp14:anchorId="7ACF62D0" wp14:editId="010ED26F">
                <wp:simplePos x="0" y="0"/>
                <wp:positionH relativeFrom="page">
                  <wp:posOffset>198120</wp:posOffset>
                </wp:positionH>
                <wp:positionV relativeFrom="page">
                  <wp:posOffset>4729480</wp:posOffset>
                </wp:positionV>
                <wp:extent cx="3967480" cy="2852420"/>
                <wp:effectExtent l="0" t="0" r="20320" b="17780"/>
                <wp:wrapThrough wrapText="bothSides">
                  <wp:wrapPolygon edited="0">
                    <wp:start x="0" y="0"/>
                    <wp:lineTo x="0" y="21542"/>
                    <wp:lineTo x="21572" y="21542"/>
                    <wp:lineTo x="21572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285242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C261AE" w14:textId="77777777" w:rsidR="003F62FB" w:rsidRPr="00122585" w:rsidRDefault="003F62FB" w:rsidP="00122585">
                            <w:pPr>
                              <w:spacing w:after="40"/>
                              <w:jc w:val="center"/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122585">
                              <w:rPr>
                                <w:rFonts w:ascii="Apple Casual" w:hAnsi="Apple Casual"/>
                                <w:b/>
                                <w:sz w:val="28"/>
                                <w:szCs w:val="28"/>
                                <w:u w:val="wave"/>
                              </w:rPr>
                              <w:t>Cell Phone in Bell Jar Demo</w:t>
                            </w:r>
                          </w:p>
                          <w:p w14:paraId="7B2A34D6" w14:textId="77777777" w:rsidR="003F62FB" w:rsidRDefault="003F62FB" w:rsidP="00122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122585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What happened when the phone was called BEFORE the air was removed from the jar?</w:t>
                            </w:r>
                          </w:p>
                          <w:p w14:paraId="1D39F3C6" w14:textId="77777777" w:rsidR="003F62FB" w:rsidRDefault="003F62FB" w:rsidP="00122585">
                            <w:pPr>
                              <w:pStyle w:val="ListParagraph"/>
                              <w:ind w:left="360"/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5349BA7C" w14:textId="77777777" w:rsidR="003F62FB" w:rsidRDefault="003F62FB" w:rsidP="00122585">
                            <w:pPr>
                              <w:pStyle w:val="ListParagraph"/>
                              <w:ind w:left="360"/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4E8412CB" w14:textId="77777777" w:rsidR="003F62FB" w:rsidRPr="00122585" w:rsidRDefault="003F62FB" w:rsidP="00122585">
                            <w:pPr>
                              <w:pStyle w:val="ListParagraph"/>
                              <w:ind w:left="360"/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3BD1D73A" w14:textId="77777777" w:rsidR="003F62FB" w:rsidRDefault="003F62FB" w:rsidP="00122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122585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AFTER the air was removed?</w:t>
                            </w:r>
                          </w:p>
                          <w:p w14:paraId="7C3AB1F8" w14:textId="77777777" w:rsidR="003F62FB" w:rsidRPr="00122585" w:rsidRDefault="003F62FB" w:rsidP="00122585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72CA787E" w14:textId="77777777" w:rsidR="003F62FB" w:rsidRDefault="003F62FB" w:rsidP="001225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  <w:r w:rsidRPr="00122585"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  <w:t>Explain WHY the result was different in #1 and #2.</w:t>
                            </w:r>
                          </w:p>
                          <w:p w14:paraId="1AA6EA71" w14:textId="4233DBBA" w:rsidR="001F783C" w:rsidRPr="001F783C" w:rsidRDefault="001F783C" w:rsidP="001F783C">
                            <w:pPr>
                              <w:spacing w:line="360" w:lineRule="auto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1F783C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5.6pt;margin-top:372.4pt;width:312.4pt;height:224.6pt;z-index:251659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" mv:complextextbox="1" fillcolor="white [3201]" strokecolor="black [3200]" strokeweight="2pt">
                <v:textbox>
                  <w:txbxContent>
                    <w:p w14:paraId="4BC261AE" w14:textId="77777777" w:rsidR="003F62FB" w:rsidRPr="00122585" w:rsidRDefault="003F62FB" w:rsidP="00122585">
                      <w:pPr>
                        <w:spacing w:after="40"/>
                        <w:jc w:val="center"/>
                        <w:rPr>
                          <w:rFonts w:ascii="Apple Casual" w:hAnsi="Apple Casual"/>
                          <w:b/>
                          <w:sz w:val="28"/>
                          <w:szCs w:val="28"/>
                          <w:u w:val="wave"/>
                        </w:rPr>
                      </w:pPr>
                      <w:r w:rsidRPr="00122585">
                        <w:rPr>
                          <w:rFonts w:ascii="Apple Casual" w:hAnsi="Apple Casual"/>
                          <w:b/>
                          <w:sz w:val="28"/>
                          <w:szCs w:val="28"/>
                          <w:u w:val="wave"/>
                        </w:rPr>
                        <w:t>Cell Phone in Bell Jar Demo</w:t>
                      </w:r>
                    </w:p>
                    <w:p w14:paraId="7B2A34D6" w14:textId="77777777" w:rsidR="003F62FB" w:rsidRDefault="003F62FB" w:rsidP="00122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122585">
                        <w:rPr>
                          <w:rFonts w:ascii="Apple Casual" w:hAnsi="Apple Casual"/>
                          <w:sz w:val="22"/>
                          <w:szCs w:val="22"/>
                        </w:rPr>
                        <w:t>What happened when the phone was called BEFORE the air was removed from the jar?</w:t>
                      </w:r>
                    </w:p>
                    <w:p w14:paraId="1D39F3C6" w14:textId="77777777" w:rsidR="003F62FB" w:rsidRDefault="003F62FB" w:rsidP="00122585">
                      <w:pPr>
                        <w:pStyle w:val="ListParagraph"/>
                        <w:ind w:left="360"/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5349BA7C" w14:textId="77777777" w:rsidR="003F62FB" w:rsidRDefault="003F62FB" w:rsidP="00122585">
                      <w:pPr>
                        <w:pStyle w:val="ListParagraph"/>
                        <w:ind w:left="360"/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4E8412CB" w14:textId="77777777" w:rsidR="003F62FB" w:rsidRPr="00122585" w:rsidRDefault="003F62FB" w:rsidP="00122585">
                      <w:pPr>
                        <w:pStyle w:val="ListParagraph"/>
                        <w:ind w:left="360"/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3BD1D73A" w14:textId="77777777" w:rsidR="003F62FB" w:rsidRDefault="003F62FB" w:rsidP="00122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122585">
                        <w:rPr>
                          <w:rFonts w:ascii="Apple Casual" w:hAnsi="Apple Casual"/>
                          <w:sz w:val="22"/>
                          <w:szCs w:val="22"/>
                        </w:rPr>
                        <w:t>AFTER the air was removed?</w:t>
                      </w:r>
                    </w:p>
                    <w:p w14:paraId="7C3AB1F8" w14:textId="77777777" w:rsidR="003F62FB" w:rsidRPr="00122585" w:rsidRDefault="003F62FB" w:rsidP="00122585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72CA787E" w14:textId="77777777" w:rsidR="003F62FB" w:rsidRDefault="003F62FB" w:rsidP="001225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  <w:r w:rsidRPr="00122585">
                        <w:rPr>
                          <w:rFonts w:ascii="Apple Casual" w:hAnsi="Apple Casual"/>
                          <w:sz w:val="22"/>
                          <w:szCs w:val="22"/>
                        </w:rPr>
                        <w:t>Explain WHY the result was different in #1 and #2.</w:t>
                      </w:r>
                    </w:p>
                    <w:p w14:paraId="1AA6EA71" w14:textId="4233DBBA" w:rsidR="001F783C" w:rsidRPr="001F783C" w:rsidRDefault="001F783C" w:rsidP="001F783C">
                      <w:pPr>
                        <w:spacing w:line="360" w:lineRule="auto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1F783C"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_________________________________________________________________________________________________________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22585">
        <w:rPr>
          <w:noProof/>
        </w:rPr>
        <mc:AlternateContent>
          <mc:Choice Requires="wps">
            <w:drawing>
              <wp:anchor distT="0" distB="0" distL="114300" distR="114300" simplePos="0" relativeHeight="251661336" behindDoc="0" locked="0" layoutInCell="1" allowOverlap="1" wp14:anchorId="30AB8C05" wp14:editId="71C9688C">
                <wp:simplePos x="0" y="0"/>
                <wp:positionH relativeFrom="page">
                  <wp:posOffset>198120</wp:posOffset>
                </wp:positionH>
                <wp:positionV relativeFrom="page">
                  <wp:posOffset>2324100</wp:posOffset>
                </wp:positionV>
                <wp:extent cx="3103880" cy="2280920"/>
                <wp:effectExtent l="0" t="0" r="20320" b="30480"/>
                <wp:wrapThrough wrapText="bothSides">
                  <wp:wrapPolygon edited="0">
                    <wp:start x="0" y="0"/>
                    <wp:lineTo x="0" y="21648"/>
                    <wp:lineTo x="21565" y="21648"/>
                    <wp:lineTo x="21565" y="0"/>
                    <wp:lineTo x="0" y="0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2280920"/>
                        </a:xfrm>
                        <a:prstGeom prst="rect">
                          <a:avLst/>
                        </a:prstGeom>
                        <a:ln w="28575" cmpd="sng"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5D8C03" w14:textId="77777777" w:rsidR="003F62FB" w:rsidRPr="00D53A5D" w:rsidRDefault="003F62FB" w:rsidP="00122585">
                            <w:pPr>
                              <w:spacing w:after="40"/>
                              <w:jc w:val="center"/>
                              <w:rPr>
                                <w:rFonts w:ascii="Handwriting - Dakota" w:hAnsi="Handwriting - Dakota"/>
                                <w:b/>
                                <w:sz w:val="26"/>
                                <w:szCs w:val="26"/>
                                <w:u w:val="wave"/>
                              </w:rPr>
                            </w:pPr>
                            <w:r w:rsidRPr="00D53A5D">
                              <w:rPr>
                                <w:rFonts w:ascii="Handwriting - Dakota" w:hAnsi="Handwriting - Dakota"/>
                                <w:b/>
                                <w:sz w:val="26"/>
                                <w:szCs w:val="26"/>
                                <w:u w:val="wave"/>
                              </w:rPr>
                              <w:t>Electromagnetic Waves</w:t>
                            </w:r>
                          </w:p>
                          <w:p w14:paraId="03D11B4C" w14:textId="77777777" w:rsidR="003F62FB" w:rsidRPr="00122585" w:rsidRDefault="003F62FB" w:rsidP="001225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22585">
                              <w:rPr>
                                <w:b/>
                                <w:sz w:val="22"/>
                                <w:szCs w:val="22"/>
                              </w:rPr>
                              <w:t>Description:</w:t>
                            </w:r>
                          </w:p>
                          <w:p w14:paraId="0810DBAC" w14:textId="77777777" w:rsidR="003F62FB" w:rsidRPr="00122585" w:rsidRDefault="003F62FB" w:rsidP="001225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9C81DA5" w14:textId="77777777" w:rsidR="003F62FB" w:rsidRPr="00122585" w:rsidRDefault="003F62FB" w:rsidP="001225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D25F358" w14:textId="77777777" w:rsidR="003F62FB" w:rsidRPr="00122585" w:rsidRDefault="003F62FB" w:rsidP="001225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F55DD9" w14:textId="77777777" w:rsidR="003F62FB" w:rsidRPr="00122585" w:rsidRDefault="003F62FB" w:rsidP="0012258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22585">
                              <w:rPr>
                                <w:b/>
                                <w:sz w:val="22"/>
                                <w:szCs w:val="22"/>
                              </w:rP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margin-left:15.6pt;margin-top:183pt;width:244.4pt;height:179.6pt;z-index:25166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" mv:complextextbox="1" fillcolor="white [3201]" strokecolor="black [3200]" strokeweight="2.25pt">
                <v:textbox>
                  <w:txbxContent>
                    <w:p w14:paraId="345D8C03" w14:textId="77777777" w:rsidR="003F62FB" w:rsidRPr="00D53A5D" w:rsidRDefault="003F62FB" w:rsidP="00122585">
                      <w:pPr>
                        <w:spacing w:after="40"/>
                        <w:jc w:val="center"/>
                        <w:rPr>
                          <w:rFonts w:ascii="Handwriting - Dakota" w:hAnsi="Handwriting - Dakota"/>
                          <w:b/>
                          <w:sz w:val="26"/>
                          <w:szCs w:val="26"/>
                          <w:u w:val="wave"/>
                        </w:rPr>
                      </w:pPr>
                      <w:r w:rsidRPr="00D53A5D">
                        <w:rPr>
                          <w:rFonts w:ascii="Handwriting - Dakota" w:hAnsi="Handwriting - Dakota"/>
                          <w:b/>
                          <w:sz w:val="26"/>
                          <w:szCs w:val="26"/>
                          <w:u w:val="wave"/>
                        </w:rPr>
                        <w:t>Electromagnetic Waves</w:t>
                      </w:r>
                    </w:p>
                    <w:p w14:paraId="03D11B4C" w14:textId="77777777" w:rsidR="003F62FB" w:rsidRPr="00122585" w:rsidRDefault="003F62FB" w:rsidP="0012258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22585">
                        <w:rPr>
                          <w:b/>
                          <w:sz w:val="22"/>
                          <w:szCs w:val="22"/>
                        </w:rPr>
                        <w:t>Description:</w:t>
                      </w:r>
                    </w:p>
                    <w:p w14:paraId="0810DBAC" w14:textId="77777777" w:rsidR="003F62FB" w:rsidRPr="00122585" w:rsidRDefault="003F62FB" w:rsidP="0012258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9C81DA5" w14:textId="77777777" w:rsidR="003F62FB" w:rsidRPr="00122585" w:rsidRDefault="003F62FB" w:rsidP="0012258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D25F358" w14:textId="77777777" w:rsidR="003F62FB" w:rsidRPr="00122585" w:rsidRDefault="003F62FB" w:rsidP="0012258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3F55DD9" w14:textId="77777777" w:rsidR="003F62FB" w:rsidRPr="00122585" w:rsidRDefault="003F62FB" w:rsidP="00122585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22585">
                        <w:rPr>
                          <w:b/>
                          <w:sz w:val="22"/>
                          <w:szCs w:val="22"/>
                        </w:rPr>
                        <w:t>Examples: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22585" w:rsidSect="0012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2F00" w14:textId="77777777" w:rsidR="004A0F0B" w:rsidRDefault="004A0F0B">
      <w:pPr>
        <w:spacing w:after="0"/>
      </w:pPr>
      <w:r>
        <w:separator/>
      </w:r>
    </w:p>
  </w:endnote>
  <w:endnote w:type="continuationSeparator" w:id="0">
    <w:p w14:paraId="2999C0AA" w14:textId="77777777" w:rsidR="004A0F0B" w:rsidRDefault="004A0F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79F1E" w14:textId="77777777" w:rsidR="003F62FB" w:rsidRDefault="003F62F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A9C5F" w14:textId="77777777" w:rsidR="003F62FB" w:rsidRDefault="003F62F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F8237" w14:textId="77777777" w:rsidR="003F62FB" w:rsidRDefault="003F62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75A96" w14:textId="77777777" w:rsidR="004A0F0B" w:rsidRDefault="004A0F0B">
      <w:pPr>
        <w:spacing w:after="0"/>
      </w:pPr>
      <w:r>
        <w:separator/>
      </w:r>
    </w:p>
  </w:footnote>
  <w:footnote w:type="continuationSeparator" w:id="0">
    <w:p w14:paraId="48C25F44" w14:textId="77777777" w:rsidR="004A0F0B" w:rsidRDefault="004A0F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65157" w14:textId="77777777" w:rsidR="003F62FB" w:rsidRDefault="003F62F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D472F" w14:textId="77777777" w:rsidR="003F62FB" w:rsidRDefault="003F62FB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48822E5D" wp14:editId="45398E03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4C09D5F7" wp14:editId="30624C82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461DE0A8" wp14:editId="0340672D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58C2CA2A" wp14:editId="43D29C87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d1d0c8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01CBCDC6" wp14:editId="02A1D989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19477" w14:textId="77777777" w:rsidR="003F62FB" w:rsidRDefault="003F62FB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1622FD85" wp14:editId="576489E3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470AB2FC" wp14:editId="008135EF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77FEB0C4" wp14:editId="00D05016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529D04D4" wp14:editId="6CCF12A1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5F0A9915" wp14:editId="349F985D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b0bbc0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69A50A8A" wp14:editId="7B923967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33B12C7D" wp14:editId="2F048BDB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5C761F3B" wp14:editId="3A990FFF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4b5a60 [3215]" strokecolor="#b0bbc0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D078341" wp14:editId="44431161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BFE9BFD" wp14:editId="51B32C60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1BA3531" wp14:editId="3F977C3B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7c8f97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0B40"/>
    <w:multiLevelType w:val="hybridMultilevel"/>
    <w:tmpl w:val="870C784A"/>
    <w:lvl w:ilvl="0" w:tplc="3432CA7C">
      <w:start w:val="2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077B9"/>
    <w:multiLevelType w:val="hybridMultilevel"/>
    <w:tmpl w:val="71D8DA42"/>
    <w:lvl w:ilvl="0" w:tplc="A8566B6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4662A"/>
    <w:multiLevelType w:val="hybridMultilevel"/>
    <w:tmpl w:val="E1FE8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626FD"/>
    <w:multiLevelType w:val="hybridMultilevel"/>
    <w:tmpl w:val="7C02D53E"/>
    <w:lvl w:ilvl="0" w:tplc="F0127AB2">
      <w:start w:val="2"/>
      <w:numFmt w:val="bullet"/>
      <w:lvlText w:val="-"/>
      <w:lvlJc w:val="left"/>
      <w:pPr>
        <w:ind w:left="720" w:hanging="360"/>
      </w:pPr>
      <w:rPr>
        <w:rFonts w:ascii="Calisto MT" w:eastAsiaTheme="minorEastAsia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122585"/>
    <w:rsid w:val="000B6EBA"/>
    <w:rsid w:val="00122585"/>
    <w:rsid w:val="0012781F"/>
    <w:rsid w:val="00161B27"/>
    <w:rsid w:val="001F783C"/>
    <w:rsid w:val="00241105"/>
    <w:rsid w:val="002813F6"/>
    <w:rsid w:val="003F62FB"/>
    <w:rsid w:val="004A0F0B"/>
    <w:rsid w:val="004A3EA1"/>
    <w:rsid w:val="00595637"/>
    <w:rsid w:val="006550F3"/>
    <w:rsid w:val="007272CD"/>
    <w:rsid w:val="007A1FD6"/>
    <w:rsid w:val="00880CAA"/>
    <w:rsid w:val="00881B7C"/>
    <w:rsid w:val="009D017C"/>
    <w:rsid w:val="00A51867"/>
    <w:rsid w:val="00C53067"/>
    <w:rsid w:val="00D35280"/>
    <w:rsid w:val="00D53A5D"/>
    <w:rsid w:val="00D75B47"/>
    <w:rsid w:val="00DC1774"/>
    <w:rsid w:val="00DF5512"/>
    <w:rsid w:val="00E6601D"/>
    <w:rsid w:val="00EF70C2"/>
    <w:rsid w:val="00F31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067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7272CD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122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7272CD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9C52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5B6B72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9C5238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9C5238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252D30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252D30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252D30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252D30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252D30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252D30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9C5238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9C5238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B2BEC3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B2BEC3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4B5A60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4B5A60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4B5A60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4B5A60" w:themeColor="text2"/>
      <w:sz w:val="20"/>
    </w:rPr>
  </w:style>
  <w:style w:type="paragraph" w:styleId="ListParagraph">
    <w:name w:val="List Paragraph"/>
    <w:basedOn w:val="Normal"/>
    <w:rsid w:val="0012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OSX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45</TotalTime>
  <Pages>2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Minster</dc:creator>
  <cp:keywords/>
  <dc:description/>
  <cp:lastModifiedBy>Stacey Minster</cp:lastModifiedBy>
  <cp:revision>9</cp:revision>
  <cp:lastPrinted>2015-04-22T01:09:00Z</cp:lastPrinted>
  <dcterms:created xsi:type="dcterms:W3CDTF">2015-04-21T23:49:00Z</dcterms:created>
  <dcterms:modified xsi:type="dcterms:W3CDTF">2015-04-22T14:03:00Z</dcterms:modified>
  <cp:category/>
</cp:coreProperties>
</file>